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74" w:rsidRDefault="00100E4D">
      <w:pPr>
        <w:rPr>
          <w:rStyle w:val="Zdraznn"/>
          <w:b/>
          <w:sz w:val="52"/>
          <w:szCs w:val="52"/>
          <w:lang w:val="cs-CZ"/>
        </w:rPr>
      </w:pPr>
      <w:r>
        <w:rPr>
          <w:rStyle w:val="Zdraznn"/>
          <w:b/>
          <w:sz w:val="52"/>
          <w:szCs w:val="52"/>
          <w:lang w:val="cs-CZ"/>
        </w:rPr>
        <w:t>Platby v hotovosti se provádí poslední týden v měsíci</w:t>
      </w:r>
      <w:r w:rsidR="00C724D2">
        <w:rPr>
          <w:rStyle w:val="Zdraznn"/>
          <w:b/>
          <w:sz w:val="52"/>
          <w:szCs w:val="52"/>
          <w:lang w:val="cs-CZ"/>
        </w:rPr>
        <w:t xml:space="preserve"> na měsíc následující.</w:t>
      </w:r>
    </w:p>
    <w:p w:rsidR="00E37910" w:rsidRDefault="00C724D2">
      <w:pPr>
        <w:rPr>
          <w:rStyle w:val="Zdraznn"/>
          <w:b/>
          <w:sz w:val="52"/>
          <w:szCs w:val="52"/>
          <w:lang w:val="cs-CZ"/>
        </w:rPr>
      </w:pPr>
      <w:r>
        <w:rPr>
          <w:rStyle w:val="Zdraznn"/>
          <w:b/>
          <w:sz w:val="52"/>
          <w:szCs w:val="52"/>
          <w:lang w:val="cs-CZ"/>
        </w:rPr>
        <w:t xml:space="preserve">                 </w:t>
      </w:r>
      <w:r w:rsidR="00E37910">
        <w:rPr>
          <w:rStyle w:val="Zdraznn"/>
          <w:b/>
          <w:sz w:val="52"/>
          <w:szCs w:val="52"/>
          <w:lang w:val="cs-CZ"/>
        </w:rPr>
        <w:t>Pokladní hodiny</w:t>
      </w:r>
    </w:p>
    <w:p w:rsidR="00684AD3" w:rsidRPr="00684AD3" w:rsidRDefault="00684AD3">
      <w:pPr>
        <w:rPr>
          <w:rStyle w:val="Zdraznn"/>
          <w:b/>
          <w:sz w:val="24"/>
          <w:szCs w:val="24"/>
          <w:lang w:val="cs-CZ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3628"/>
        <w:gridCol w:w="2575"/>
      </w:tblGrid>
      <w:tr w:rsidR="00E37910" w:rsidRPr="000E2C00" w:rsidTr="000E2C00">
        <w:tc>
          <w:tcPr>
            <w:tcW w:w="166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eastAsia="Times New Roman"/>
                <w:sz w:val="40"/>
                <w:szCs w:val="40"/>
                <w:lang w:val="cs-CZ" w:bidi="ar-SA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val="cs-CZ" w:bidi="ar-SA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val="cs-CZ" w:bidi="ar-SA"/>
              </w:rPr>
            </w:pPr>
          </w:p>
        </w:tc>
      </w:tr>
      <w:tr w:rsidR="00E37910" w:rsidRPr="000E2C00" w:rsidTr="000E2C00">
        <w:tc>
          <w:tcPr>
            <w:tcW w:w="1661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eastAsia="Times New Roman"/>
                <w:sz w:val="40"/>
                <w:szCs w:val="40"/>
                <w:lang w:val="cs-CZ" w:bidi="ar-SA"/>
              </w:rPr>
            </w:pPr>
            <w:r w:rsidRPr="000E2C00">
              <w:rPr>
                <w:rFonts w:eastAsia="Times New Roman"/>
                <w:sz w:val="40"/>
                <w:szCs w:val="40"/>
                <w:lang w:val="cs-CZ" w:bidi="ar-SA"/>
              </w:rPr>
              <w:t>Pondělí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37910" w:rsidRPr="000E2C00" w:rsidRDefault="00E37910" w:rsidP="00C724D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6:30-</w:t>
            </w:r>
            <w:r w:rsidR="00585328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14</w:t>
            </w: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:00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37910" w:rsidRPr="000E2C00" w:rsidRDefault="00E37910" w:rsidP="00C724D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</w:p>
        </w:tc>
      </w:tr>
      <w:tr w:rsidR="00E37910" w:rsidRPr="000E2C00" w:rsidTr="000E2C00">
        <w:tc>
          <w:tcPr>
            <w:tcW w:w="1661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eastAsia="Times New Roman"/>
                <w:sz w:val="40"/>
                <w:szCs w:val="40"/>
                <w:lang w:val="cs-CZ" w:bidi="ar-SA"/>
              </w:rPr>
            </w:pPr>
            <w:r w:rsidRPr="000E2C00">
              <w:rPr>
                <w:rFonts w:eastAsia="Times New Roman"/>
                <w:sz w:val="40"/>
                <w:szCs w:val="40"/>
                <w:lang w:val="cs-CZ" w:bidi="ar-SA"/>
              </w:rPr>
              <w:t>Úterý</w:t>
            </w:r>
          </w:p>
        </w:tc>
        <w:tc>
          <w:tcPr>
            <w:tcW w:w="1953" w:type="pct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6:30-</w:t>
            </w:r>
            <w:r w:rsidR="00585328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11</w:t>
            </w: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:00</w:t>
            </w:r>
          </w:p>
        </w:tc>
        <w:tc>
          <w:tcPr>
            <w:tcW w:w="1386" w:type="pct"/>
          </w:tcPr>
          <w:p w:rsidR="00E37910" w:rsidRPr="000E2C00" w:rsidRDefault="00E37910" w:rsidP="00C724D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</w:p>
        </w:tc>
      </w:tr>
      <w:tr w:rsidR="00E37910" w:rsidRPr="000E2C00" w:rsidTr="000E2C00">
        <w:tc>
          <w:tcPr>
            <w:tcW w:w="1661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Středa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6:30-</w:t>
            </w:r>
            <w:r w:rsidR="00585328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14</w:t>
            </w: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:00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37910" w:rsidRPr="000E2C00" w:rsidRDefault="00E37910" w:rsidP="00C724D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</w:p>
        </w:tc>
      </w:tr>
      <w:tr w:rsidR="00E37910" w:rsidRPr="000E2C00" w:rsidTr="000E2C00">
        <w:tc>
          <w:tcPr>
            <w:tcW w:w="1661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Čtvrtek</w:t>
            </w:r>
          </w:p>
        </w:tc>
        <w:tc>
          <w:tcPr>
            <w:tcW w:w="1953" w:type="pct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6:30-</w:t>
            </w:r>
            <w:r w:rsidR="00585328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11</w:t>
            </w: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:00</w:t>
            </w:r>
          </w:p>
        </w:tc>
        <w:tc>
          <w:tcPr>
            <w:tcW w:w="1386" w:type="pct"/>
          </w:tcPr>
          <w:p w:rsidR="00E37910" w:rsidRPr="000E2C00" w:rsidRDefault="00E37910" w:rsidP="00C724D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</w:p>
        </w:tc>
      </w:tr>
      <w:tr w:rsidR="00E37910" w:rsidRPr="000E2C00" w:rsidTr="000E2C00">
        <w:tc>
          <w:tcPr>
            <w:tcW w:w="1661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37910" w:rsidRPr="000E2C00" w:rsidRDefault="00E37910" w:rsidP="000E2C0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  <w:r w:rsidRPr="000E2C00"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>Pátek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37910" w:rsidRPr="00100E4D" w:rsidRDefault="00100E4D" w:rsidP="00100E4D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40"/>
                <w:szCs w:val="40"/>
                <w:lang w:val="cs-CZ" w:bidi="ar-SA"/>
              </w:rPr>
            </w:pPr>
            <w:r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  <w:t xml:space="preserve">          </w:t>
            </w:r>
            <w:r w:rsidRPr="00100E4D">
              <w:rPr>
                <w:rFonts w:ascii="Cambria" w:eastAsia="Times New Roman" w:hAnsi="Cambria"/>
                <w:b/>
                <w:color w:val="000000"/>
                <w:sz w:val="40"/>
                <w:szCs w:val="40"/>
                <w:lang w:val="cs-CZ" w:bidi="ar-SA"/>
              </w:rPr>
              <w:t>Zavřeno</w:t>
            </w:r>
            <w:r w:rsidR="00C724D2" w:rsidRPr="00100E4D">
              <w:rPr>
                <w:rFonts w:ascii="Cambria" w:eastAsia="Times New Roman" w:hAnsi="Cambria"/>
                <w:b/>
                <w:color w:val="000000"/>
                <w:sz w:val="40"/>
                <w:szCs w:val="40"/>
                <w:lang w:val="cs-CZ" w:bidi="ar-SA"/>
              </w:rPr>
              <w:t xml:space="preserve"> 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37910" w:rsidRPr="000E2C00" w:rsidRDefault="00E37910" w:rsidP="000E2C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40"/>
                <w:szCs w:val="40"/>
                <w:lang w:val="cs-CZ" w:bidi="ar-SA"/>
              </w:rPr>
            </w:pPr>
          </w:p>
        </w:tc>
      </w:tr>
    </w:tbl>
    <w:p w:rsidR="00FE0FAD" w:rsidRPr="00CA389D" w:rsidRDefault="00FE0FAD" w:rsidP="00CA389D">
      <w:pPr>
        <w:jc w:val="both"/>
        <w:rPr>
          <w:rStyle w:val="Zdraznn"/>
          <w:i w:val="0"/>
          <w:sz w:val="36"/>
          <w:szCs w:val="36"/>
          <w:lang w:val="cs-CZ"/>
        </w:rPr>
      </w:pPr>
    </w:p>
    <w:p w:rsidR="005072B3" w:rsidRPr="00CA389D" w:rsidRDefault="005072B3" w:rsidP="00CA389D">
      <w:pPr>
        <w:jc w:val="both"/>
        <w:rPr>
          <w:rStyle w:val="Zdraznn"/>
          <w:i w:val="0"/>
          <w:sz w:val="36"/>
          <w:szCs w:val="36"/>
          <w:lang w:val="cs-CZ"/>
        </w:rPr>
      </w:pPr>
    </w:p>
    <w:p w:rsidR="00E37910" w:rsidRDefault="00E37910" w:rsidP="00CA389D">
      <w:pPr>
        <w:jc w:val="both"/>
        <w:rPr>
          <w:rStyle w:val="Zdraznn"/>
          <w:i w:val="0"/>
          <w:sz w:val="36"/>
          <w:szCs w:val="36"/>
          <w:lang w:val="cs-CZ"/>
        </w:rPr>
      </w:pPr>
      <w:r w:rsidRPr="00CA389D">
        <w:rPr>
          <w:rStyle w:val="Zdraznn"/>
          <w:i w:val="0"/>
          <w:sz w:val="36"/>
          <w:szCs w:val="36"/>
          <w:lang w:val="cs-CZ"/>
        </w:rPr>
        <w:t xml:space="preserve">Přihlášky </w:t>
      </w:r>
      <w:r w:rsidR="00C724D2">
        <w:rPr>
          <w:rStyle w:val="Zdraznn"/>
          <w:i w:val="0"/>
          <w:sz w:val="36"/>
          <w:szCs w:val="36"/>
          <w:lang w:val="cs-CZ"/>
        </w:rPr>
        <w:t xml:space="preserve">obědů na </w:t>
      </w:r>
      <w:hyperlink r:id="rId6" w:history="1">
        <w:r w:rsidR="00C724D2" w:rsidRPr="00EF3C6C">
          <w:rPr>
            <w:rStyle w:val="Hypertextovodkaz"/>
            <w:sz w:val="36"/>
            <w:szCs w:val="36"/>
            <w:lang w:val="cs-CZ"/>
          </w:rPr>
          <w:t>www.strava.cz</w:t>
        </w:r>
      </w:hyperlink>
      <w:r w:rsidR="00C724D2">
        <w:rPr>
          <w:rStyle w:val="Zdraznn"/>
          <w:i w:val="0"/>
          <w:sz w:val="36"/>
          <w:szCs w:val="36"/>
          <w:lang w:val="cs-CZ"/>
        </w:rPr>
        <w:t xml:space="preserve"> den předem do 7,00 hod. nebo telefonicky. O</w:t>
      </w:r>
      <w:r w:rsidRPr="00CA389D">
        <w:rPr>
          <w:rStyle w:val="Zdraznn"/>
          <w:i w:val="0"/>
          <w:sz w:val="36"/>
          <w:szCs w:val="36"/>
          <w:lang w:val="cs-CZ"/>
        </w:rPr>
        <w:t xml:space="preserve">dhlášky lze též provádět </w:t>
      </w:r>
      <w:r w:rsidR="00C724D2">
        <w:rPr>
          <w:rStyle w:val="Zdraznn"/>
          <w:i w:val="0"/>
          <w:sz w:val="36"/>
          <w:szCs w:val="36"/>
          <w:lang w:val="cs-CZ"/>
        </w:rPr>
        <w:t xml:space="preserve">na </w:t>
      </w:r>
      <w:hyperlink r:id="rId7" w:history="1">
        <w:r w:rsidR="00C724D2" w:rsidRPr="00EF3C6C">
          <w:rPr>
            <w:rStyle w:val="Hypertextovodkaz"/>
            <w:sz w:val="36"/>
            <w:szCs w:val="36"/>
            <w:lang w:val="cs-CZ"/>
          </w:rPr>
          <w:t>www.strava.cz</w:t>
        </w:r>
      </w:hyperlink>
      <w:r w:rsidR="00C724D2">
        <w:rPr>
          <w:rStyle w:val="Zdraznn"/>
          <w:i w:val="0"/>
          <w:sz w:val="36"/>
          <w:szCs w:val="36"/>
          <w:lang w:val="cs-CZ"/>
        </w:rPr>
        <w:t xml:space="preserve"> nebo telefonicky </w:t>
      </w:r>
      <w:r w:rsidR="00C724D2" w:rsidRPr="00100E4D">
        <w:rPr>
          <w:rStyle w:val="Zdraznn"/>
          <w:b/>
          <w:i w:val="0"/>
          <w:sz w:val="36"/>
          <w:szCs w:val="36"/>
          <w:lang w:val="cs-CZ"/>
        </w:rPr>
        <w:t>ŠJ 379 422</w:t>
      </w:r>
      <w:r w:rsidR="007113F9" w:rsidRPr="00100E4D">
        <w:rPr>
          <w:rStyle w:val="Zdraznn"/>
          <w:b/>
          <w:i w:val="0"/>
          <w:sz w:val="36"/>
          <w:szCs w:val="36"/>
          <w:lang w:val="cs-CZ"/>
        </w:rPr>
        <w:t> </w:t>
      </w:r>
      <w:r w:rsidR="00C724D2" w:rsidRPr="00100E4D">
        <w:rPr>
          <w:rStyle w:val="Zdraznn"/>
          <w:b/>
          <w:i w:val="0"/>
          <w:sz w:val="36"/>
          <w:szCs w:val="36"/>
          <w:lang w:val="cs-CZ"/>
        </w:rPr>
        <w:t>382</w:t>
      </w:r>
      <w:r w:rsidR="00100E4D" w:rsidRPr="00100E4D">
        <w:rPr>
          <w:rStyle w:val="Zdraznn"/>
          <w:b/>
          <w:i w:val="0"/>
          <w:sz w:val="36"/>
          <w:szCs w:val="36"/>
          <w:lang w:val="cs-CZ"/>
        </w:rPr>
        <w:t>, mobil 607 524 709</w:t>
      </w:r>
      <w:r w:rsidR="00100E4D">
        <w:rPr>
          <w:rStyle w:val="Zdraznn"/>
          <w:i w:val="0"/>
          <w:sz w:val="36"/>
          <w:szCs w:val="36"/>
          <w:lang w:val="cs-CZ"/>
        </w:rPr>
        <w:t xml:space="preserve"> </w:t>
      </w:r>
      <w:r w:rsidR="007113F9">
        <w:rPr>
          <w:rStyle w:val="Zdraznn"/>
          <w:i w:val="0"/>
          <w:sz w:val="36"/>
          <w:szCs w:val="36"/>
          <w:lang w:val="cs-CZ"/>
        </w:rPr>
        <w:t xml:space="preserve">do 7,00 hod. ve výdejním dni. </w:t>
      </w:r>
      <w:r w:rsidR="00C724D2">
        <w:rPr>
          <w:rStyle w:val="Zdraznn"/>
          <w:i w:val="0"/>
          <w:sz w:val="36"/>
          <w:szCs w:val="36"/>
          <w:lang w:val="cs-CZ"/>
        </w:rPr>
        <w:t xml:space="preserve"> </w:t>
      </w:r>
    </w:p>
    <w:p w:rsidR="007113F9" w:rsidRPr="00100E4D" w:rsidRDefault="007113F9" w:rsidP="00CA389D">
      <w:pPr>
        <w:jc w:val="both"/>
        <w:rPr>
          <w:rStyle w:val="Zdraznn"/>
          <w:b/>
          <w:i w:val="0"/>
          <w:sz w:val="36"/>
          <w:szCs w:val="36"/>
          <w:lang w:val="cs-CZ"/>
        </w:rPr>
      </w:pPr>
      <w:r w:rsidRPr="00100E4D">
        <w:rPr>
          <w:rStyle w:val="Zdraznn"/>
          <w:b/>
          <w:i w:val="0"/>
          <w:sz w:val="36"/>
          <w:szCs w:val="36"/>
          <w:lang w:val="cs-CZ"/>
        </w:rPr>
        <w:t xml:space="preserve">Platnost od 1. </w:t>
      </w:r>
      <w:r w:rsidR="00585328">
        <w:rPr>
          <w:rStyle w:val="Zdraznn"/>
          <w:b/>
          <w:i w:val="0"/>
          <w:sz w:val="36"/>
          <w:szCs w:val="36"/>
          <w:lang w:val="cs-CZ"/>
        </w:rPr>
        <w:t>9</w:t>
      </w:r>
      <w:r w:rsidRPr="00100E4D">
        <w:rPr>
          <w:rStyle w:val="Zdraznn"/>
          <w:b/>
          <w:i w:val="0"/>
          <w:sz w:val="36"/>
          <w:szCs w:val="36"/>
          <w:lang w:val="cs-CZ"/>
        </w:rPr>
        <w:t>. 20</w:t>
      </w:r>
      <w:r w:rsidR="00585328">
        <w:rPr>
          <w:rStyle w:val="Zdraznn"/>
          <w:b/>
          <w:i w:val="0"/>
          <w:sz w:val="36"/>
          <w:szCs w:val="36"/>
          <w:lang w:val="cs-CZ"/>
        </w:rPr>
        <w:t>20</w:t>
      </w:r>
      <w:bookmarkStart w:id="0" w:name="_GoBack"/>
      <w:bookmarkEnd w:id="0"/>
      <w:r w:rsidRPr="00100E4D">
        <w:rPr>
          <w:rStyle w:val="Zdraznn"/>
          <w:b/>
          <w:i w:val="0"/>
          <w:sz w:val="36"/>
          <w:szCs w:val="36"/>
          <w:lang w:val="cs-CZ"/>
        </w:rPr>
        <w:t xml:space="preserve"> </w:t>
      </w:r>
    </w:p>
    <w:p w:rsidR="007113F9" w:rsidRDefault="007113F9">
      <w:pPr>
        <w:rPr>
          <w:rStyle w:val="Zdraznn"/>
          <w:i w:val="0"/>
          <w:sz w:val="36"/>
          <w:szCs w:val="36"/>
          <w:lang w:val="cs-CZ"/>
        </w:rPr>
      </w:pPr>
    </w:p>
    <w:p w:rsidR="005072B3" w:rsidRPr="005072B3" w:rsidRDefault="005072B3">
      <w:pPr>
        <w:rPr>
          <w:rStyle w:val="Zdraznn"/>
          <w:i w:val="0"/>
          <w:sz w:val="36"/>
          <w:szCs w:val="36"/>
          <w:lang w:val="cs-CZ"/>
        </w:rPr>
      </w:pPr>
      <w:r w:rsidRPr="005072B3">
        <w:rPr>
          <w:rStyle w:val="Zdraznn"/>
          <w:i w:val="0"/>
          <w:sz w:val="36"/>
          <w:szCs w:val="36"/>
          <w:lang w:val="cs-CZ"/>
        </w:rPr>
        <w:t xml:space="preserve">Vedoucí jídelny: </w:t>
      </w:r>
      <w:r w:rsidRPr="005072B3">
        <w:rPr>
          <w:rStyle w:val="Zdraznn"/>
          <w:i w:val="0"/>
          <w:sz w:val="36"/>
          <w:szCs w:val="36"/>
          <w:lang w:val="cs-CZ"/>
        </w:rPr>
        <w:tab/>
      </w:r>
      <w:r w:rsidR="007113F9">
        <w:rPr>
          <w:rStyle w:val="Zdraznn"/>
          <w:i w:val="0"/>
          <w:sz w:val="36"/>
          <w:szCs w:val="36"/>
          <w:lang w:val="cs-CZ"/>
        </w:rPr>
        <w:t>Marie Lillová</w:t>
      </w:r>
    </w:p>
    <w:sectPr w:rsidR="005072B3" w:rsidRPr="005072B3" w:rsidSect="00296A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CA" w:rsidRDefault="001932CA" w:rsidP="00FE0FAD">
      <w:pPr>
        <w:spacing w:after="0" w:line="240" w:lineRule="auto"/>
      </w:pPr>
      <w:r>
        <w:separator/>
      </w:r>
    </w:p>
  </w:endnote>
  <w:endnote w:type="continuationSeparator" w:id="0">
    <w:p w:rsidR="001932CA" w:rsidRDefault="001932CA" w:rsidP="00F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CA" w:rsidRDefault="001932CA" w:rsidP="00FE0FAD">
      <w:pPr>
        <w:spacing w:after="0" w:line="240" w:lineRule="auto"/>
      </w:pPr>
      <w:r>
        <w:separator/>
      </w:r>
    </w:p>
  </w:footnote>
  <w:footnote w:type="continuationSeparator" w:id="0">
    <w:p w:rsidR="001932CA" w:rsidRDefault="001932CA" w:rsidP="00F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AD" w:rsidRPr="00900D9F" w:rsidRDefault="007113F9" w:rsidP="00FE0FAD">
    <w:pPr>
      <w:pStyle w:val="Hlavikafaxu"/>
      <w:rPr>
        <w:color w:val="auto"/>
        <w:sz w:val="72"/>
        <w:szCs w:val="72"/>
      </w:rPr>
    </w:pPr>
    <w:r>
      <w:rPr>
        <w:noProof/>
        <w:color w:val="auto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708660</wp:posOffset>
              </wp:positionV>
              <wp:extent cx="6299835" cy="0"/>
              <wp:effectExtent l="6985" t="13335" r="825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07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55.8pt;width:49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" strokecolor="#666" strokeweight="1pt">
              <v:shadow color="#7f7f7f" opacity=".5" offset="1pt"/>
            </v:shape>
          </w:pict>
        </mc:Fallback>
      </mc:AlternateContent>
    </w:r>
    <w:r w:rsidR="00FE0FAD" w:rsidRPr="00900D9F">
      <w:rPr>
        <w:color w:val="auto"/>
        <w:sz w:val="72"/>
        <w:szCs w:val="72"/>
      </w:rPr>
      <w:t xml:space="preserve">Upozornění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D2"/>
    <w:rsid w:val="00065716"/>
    <w:rsid w:val="00081863"/>
    <w:rsid w:val="000A3745"/>
    <w:rsid w:val="000E2C00"/>
    <w:rsid w:val="00100E4D"/>
    <w:rsid w:val="001900D7"/>
    <w:rsid w:val="001932CA"/>
    <w:rsid w:val="00201D9D"/>
    <w:rsid w:val="00235AD6"/>
    <w:rsid w:val="00251506"/>
    <w:rsid w:val="00277E5E"/>
    <w:rsid w:val="002839E2"/>
    <w:rsid w:val="00296A74"/>
    <w:rsid w:val="002A252A"/>
    <w:rsid w:val="003516BA"/>
    <w:rsid w:val="00406469"/>
    <w:rsid w:val="00434EBE"/>
    <w:rsid w:val="004361D5"/>
    <w:rsid w:val="004B1CDF"/>
    <w:rsid w:val="005072B3"/>
    <w:rsid w:val="005400BE"/>
    <w:rsid w:val="00585328"/>
    <w:rsid w:val="005F365B"/>
    <w:rsid w:val="00684AD3"/>
    <w:rsid w:val="007113F9"/>
    <w:rsid w:val="00720FCC"/>
    <w:rsid w:val="00756405"/>
    <w:rsid w:val="007929B0"/>
    <w:rsid w:val="007F0B54"/>
    <w:rsid w:val="00825928"/>
    <w:rsid w:val="00827838"/>
    <w:rsid w:val="008E1834"/>
    <w:rsid w:val="00900D9F"/>
    <w:rsid w:val="00902856"/>
    <w:rsid w:val="00917DFA"/>
    <w:rsid w:val="00970F0D"/>
    <w:rsid w:val="00990200"/>
    <w:rsid w:val="00A637A8"/>
    <w:rsid w:val="00AA14DD"/>
    <w:rsid w:val="00AC0696"/>
    <w:rsid w:val="00AE5B34"/>
    <w:rsid w:val="00B126BD"/>
    <w:rsid w:val="00B3371D"/>
    <w:rsid w:val="00B6351B"/>
    <w:rsid w:val="00B64F11"/>
    <w:rsid w:val="00BA33C9"/>
    <w:rsid w:val="00BD6EE2"/>
    <w:rsid w:val="00C30FA9"/>
    <w:rsid w:val="00C41E36"/>
    <w:rsid w:val="00C71173"/>
    <w:rsid w:val="00C724D2"/>
    <w:rsid w:val="00C94D5D"/>
    <w:rsid w:val="00CA389D"/>
    <w:rsid w:val="00CC5FB2"/>
    <w:rsid w:val="00CC7FC6"/>
    <w:rsid w:val="00DC72D2"/>
    <w:rsid w:val="00E1114B"/>
    <w:rsid w:val="00E37910"/>
    <w:rsid w:val="00E505D6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C96A7"/>
  <w15:docId w15:val="{4E3500A7-0102-4260-94BC-D4BB5A23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64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06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4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4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64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4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4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4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46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4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64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646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4064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40646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40646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40646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40646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064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6469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064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64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6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06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06469"/>
    <w:rPr>
      <w:b/>
      <w:bCs/>
    </w:rPr>
  </w:style>
  <w:style w:type="character" w:styleId="Zdraznn">
    <w:name w:val="Emphasis"/>
    <w:basedOn w:val="Standardnpsmoodstavce"/>
    <w:uiPriority w:val="20"/>
    <w:qFormat/>
    <w:rsid w:val="00406469"/>
    <w:rPr>
      <w:i/>
      <w:iCs/>
    </w:rPr>
  </w:style>
  <w:style w:type="paragraph" w:styleId="Bezmezer">
    <w:name w:val="No Spacing"/>
    <w:uiPriority w:val="1"/>
    <w:qFormat/>
    <w:rsid w:val="00406469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06469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40646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406469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4064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0646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40646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40646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40646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40646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0646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6469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FE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FAD"/>
  </w:style>
  <w:style w:type="paragraph" w:styleId="Zpat">
    <w:name w:val="footer"/>
    <w:basedOn w:val="Normln"/>
    <w:link w:val="ZpatChar"/>
    <w:uiPriority w:val="99"/>
    <w:semiHidden/>
    <w:unhideWhenUsed/>
    <w:rsid w:val="00FE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FAD"/>
  </w:style>
  <w:style w:type="paragraph" w:customStyle="1" w:styleId="Hlavikafaxu">
    <w:name w:val="Hlavička faxu"/>
    <w:basedOn w:val="Normln"/>
    <w:qFormat/>
    <w:rsid w:val="00FE0FAD"/>
    <w:pPr>
      <w:spacing w:after="400" w:line="360" w:lineRule="auto"/>
      <w:ind w:left="-86"/>
      <w:outlineLvl w:val="0"/>
    </w:pPr>
    <w:rPr>
      <w:color w:val="D9D9D9"/>
      <w:sz w:val="96"/>
      <w:lang w:val="cs-CZ" w:bidi="ar-SA"/>
    </w:rPr>
  </w:style>
  <w:style w:type="table" w:styleId="Stednseznam2zvraznn1">
    <w:name w:val="Medium List 2 Accent 1"/>
    <w:basedOn w:val="Normlntabulka"/>
    <w:uiPriority w:val="66"/>
    <w:rsid w:val="00FE0F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FE0F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7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MSklad\ORGANIZ\VZORDOK\VZORY\NASTENKA\INFO\pokl_ho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pokl_hod</Template>
  <TotalTime>28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Pokladní hodiny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Pokladní hodiny</dc:title>
  <dc:creator>student</dc:creator>
  <cp:lastModifiedBy>Lillová Marie</cp:lastModifiedBy>
  <cp:revision>5</cp:revision>
  <cp:lastPrinted>2017-05-26T10:32:00Z</cp:lastPrinted>
  <dcterms:created xsi:type="dcterms:W3CDTF">2017-05-26T09:48:00Z</dcterms:created>
  <dcterms:modified xsi:type="dcterms:W3CDTF">2020-07-01T06:58:00Z</dcterms:modified>
</cp:coreProperties>
</file>